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0931" w14:textId="77777777" w:rsidR="00741CC9" w:rsidRPr="00FC47A2" w:rsidRDefault="002938C3">
      <w:pPr>
        <w:rPr>
          <w:rFonts w:ascii="Century Gothic" w:hAnsi="Century Gothic"/>
          <w:b/>
          <w:bCs/>
          <w:sz w:val="30"/>
          <w:szCs w:val="30"/>
        </w:rPr>
      </w:pPr>
      <w:r w:rsidRPr="00FC47A2">
        <w:rPr>
          <w:rFonts w:ascii="Century Gothic" w:hAnsi="Century Gothic"/>
          <w:b/>
          <w:bCs/>
          <w:sz w:val="30"/>
          <w:szCs w:val="30"/>
        </w:rPr>
        <w:t>Huvudrubrik</w:t>
      </w:r>
    </w:p>
    <w:p w14:paraId="475D7DC2" w14:textId="77777777" w:rsidR="00FE7484" w:rsidRPr="00FE7484" w:rsidRDefault="00FE7484" w:rsidP="00FE7484">
      <w:pPr>
        <w:rPr>
          <w:rFonts w:cstheme="minorHAnsi"/>
          <w:sz w:val="22"/>
          <w:szCs w:val="22"/>
        </w:rPr>
      </w:pPr>
    </w:p>
    <w:p w14:paraId="25F31DFF" w14:textId="32A5B47C" w:rsidR="00AE0A24" w:rsidRPr="00AE0A24" w:rsidRDefault="00AE0A24" w:rsidP="00FE7484">
      <w:pPr>
        <w:rPr>
          <w:rFonts w:cstheme="minorHAnsi"/>
          <w:b/>
          <w:bCs/>
          <w:sz w:val="22"/>
          <w:szCs w:val="22"/>
        </w:rPr>
      </w:pPr>
      <w:r w:rsidRPr="00AE0A24">
        <w:rPr>
          <w:rFonts w:cstheme="minorHAnsi"/>
          <w:b/>
          <w:bCs/>
          <w:sz w:val="22"/>
          <w:szCs w:val="22"/>
        </w:rPr>
        <w:t>Ingress</w:t>
      </w:r>
    </w:p>
    <w:p w14:paraId="68AE56F6" w14:textId="575D00C3" w:rsidR="00FE7484" w:rsidRPr="00AE0A24" w:rsidRDefault="00FE7484" w:rsidP="00FE7484">
      <w:pPr>
        <w:rPr>
          <w:rFonts w:cstheme="minorHAnsi"/>
          <w:b/>
          <w:bCs/>
          <w:sz w:val="22"/>
          <w:szCs w:val="22"/>
          <w:lang w:val="en-US"/>
        </w:rPr>
      </w:pPr>
      <w:proofErr w:type="spellStart"/>
      <w:r w:rsidRPr="00AE0A24">
        <w:rPr>
          <w:rFonts w:cstheme="minorHAnsi"/>
          <w:b/>
          <w:bCs/>
          <w:sz w:val="22"/>
          <w:szCs w:val="22"/>
        </w:rPr>
        <w:t>Lorem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ipsum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dolor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sit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amet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consectetur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adipiscing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elit, sed do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eiusmod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tempor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incididunt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ut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labore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et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dolore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magna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aliqua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. </w:t>
      </w:r>
      <w:r w:rsidRPr="00AE0A24">
        <w:rPr>
          <w:rFonts w:cstheme="minorHAnsi"/>
          <w:b/>
          <w:bCs/>
          <w:sz w:val="22"/>
          <w:szCs w:val="22"/>
          <w:lang w:val="en-US"/>
        </w:rPr>
        <w:t xml:space="preserve">Ut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enim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ad minim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veniam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,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quis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nostrud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exercitation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ullamco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laboris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nisi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ut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aliquip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.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Commodo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consequat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. Duis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aute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irure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dolor in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reprehenderit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in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voluptate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velit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esse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cillum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dolore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eu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fugiat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nulla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pariatur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.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Excepteur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sint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occaecat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cupidatat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non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proident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, sunt in culpa qui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officia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deserunt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mollit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anim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id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est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laborum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>.</w:t>
      </w:r>
    </w:p>
    <w:p w14:paraId="034B1342" w14:textId="77777777" w:rsidR="00FE7484" w:rsidRPr="00FE7484" w:rsidRDefault="00FE7484" w:rsidP="00FE7484">
      <w:pPr>
        <w:rPr>
          <w:rFonts w:cstheme="minorHAnsi"/>
          <w:sz w:val="22"/>
          <w:szCs w:val="22"/>
          <w:lang w:val="en-US"/>
        </w:rPr>
      </w:pPr>
    </w:p>
    <w:p w14:paraId="05AA031D" w14:textId="4662B695" w:rsidR="00AE0A24" w:rsidRPr="00AE0A24" w:rsidRDefault="00AE0A24" w:rsidP="00FE7484">
      <w:pPr>
        <w:rPr>
          <w:rFonts w:cstheme="minorHAnsi"/>
          <w:b/>
          <w:bCs/>
          <w:sz w:val="22"/>
          <w:szCs w:val="22"/>
          <w:lang w:val="en-US"/>
        </w:rPr>
      </w:pP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Brödtext</w:t>
      </w:r>
      <w:proofErr w:type="spellEnd"/>
    </w:p>
    <w:p w14:paraId="722E7010" w14:textId="1A09D12A" w:rsidR="002938C3" w:rsidRPr="00FE7484" w:rsidRDefault="00FE7484" w:rsidP="00FE7484">
      <w:pPr>
        <w:rPr>
          <w:rFonts w:cstheme="minorHAnsi"/>
          <w:sz w:val="22"/>
          <w:szCs w:val="22"/>
          <w:lang w:val="en-US"/>
        </w:rPr>
      </w:pPr>
      <w:r w:rsidRPr="00FE7484">
        <w:rPr>
          <w:rFonts w:cstheme="minorHAnsi"/>
          <w:sz w:val="22"/>
          <w:szCs w:val="22"/>
          <w:lang w:val="en-US"/>
        </w:rPr>
        <w:t xml:space="preserve">Lorem ipsum dolor sit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amet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consectetur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adipiscing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elit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sed do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eiusmod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tempor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incididunt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labore et dolore magna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aliqua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. Ut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enim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ad minim </w:t>
      </w:r>
      <w:proofErr w:type="spellStart"/>
      <w:r w:rsidRPr="00FE7484">
        <w:rPr>
          <w:rFonts w:cstheme="minorHAnsi"/>
          <w:sz w:val="22"/>
          <w:szCs w:val="22"/>
          <w:lang w:val="en-US"/>
        </w:rPr>
        <w:t>veniam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E7484">
        <w:rPr>
          <w:rFonts w:cstheme="minorHAnsi"/>
          <w:sz w:val="22"/>
          <w:szCs w:val="22"/>
          <w:lang w:val="en-US"/>
        </w:rPr>
        <w:t>quis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nostrud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exercitation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ullamco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laboris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nisi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aliquip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ex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commodo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consequat</w:t>
      </w:r>
      <w:proofErr w:type="spellEnd"/>
      <w:r w:rsidRPr="00FE7484">
        <w:rPr>
          <w:rFonts w:cstheme="minorHAnsi"/>
          <w:sz w:val="22"/>
          <w:szCs w:val="22"/>
          <w:lang w:val="en-US"/>
        </w:rPr>
        <w:t>.</w:t>
      </w:r>
    </w:p>
    <w:sectPr w:rsidR="002938C3" w:rsidRPr="00FE7484" w:rsidSect="00DB6ED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E2F5" w14:textId="77777777" w:rsidR="003A2364" w:rsidRDefault="003A2364" w:rsidP="00353DB1">
      <w:r>
        <w:separator/>
      </w:r>
    </w:p>
  </w:endnote>
  <w:endnote w:type="continuationSeparator" w:id="0">
    <w:p w14:paraId="1B80AEB9" w14:textId="77777777" w:rsidR="003A2364" w:rsidRDefault="003A2364" w:rsidP="003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6505" w14:textId="5A53AE92" w:rsidR="002938C3" w:rsidRPr="00FE7484" w:rsidRDefault="002938C3" w:rsidP="002938C3">
    <w:pPr>
      <w:pStyle w:val="Footer"/>
      <w:tabs>
        <w:tab w:val="clear" w:pos="4536"/>
        <w:tab w:val="left" w:pos="1998"/>
        <w:tab w:val="center" w:pos="4533"/>
      </w:tabs>
      <w:rPr>
        <w:rFonts w:cstheme="minorHAnsi"/>
        <w:sz w:val="16"/>
        <w:szCs w:val="16"/>
      </w:rPr>
    </w:pPr>
    <w:r w:rsidRPr="00FE7484">
      <w:rPr>
        <w:rFonts w:cstheme="minorHAnsi"/>
        <w:sz w:val="16"/>
        <w:szCs w:val="16"/>
      </w:rPr>
      <w:t xml:space="preserve">Besöksadress: </w:t>
    </w:r>
    <w:r w:rsidR="00AE0A24">
      <w:rPr>
        <w:rFonts w:cstheme="minorHAnsi"/>
        <w:sz w:val="16"/>
        <w:szCs w:val="16"/>
      </w:rPr>
      <w:t>Kaserngatan 13</w:t>
    </w:r>
  </w:p>
  <w:p w14:paraId="4036432A" w14:textId="7D4A43BC" w:rsidR="002938C3" w:rsidRPr="00FE7484" w:rsidRDefault="00AE0A24" w:rsidP="002938C3">
    <w:pPr>
      <w:pStyle w:val="Footer"/>
      <w:tabs>
        <w:tab w:val="left" w:pos="1998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831 </w:t>
    </w:r>
    <w:proofErr w:type="gramStart"/>
    <w:r>
      <w:rPr>
        <w:rFonts w:cstheme="minorHAnsi"/>
        <w:sz w:val="16"/>
        <w:szCs w:val="16"/>
      </w:rPr>
      <w:t xml:space="preserve">32 </w:t>
    </w:r>
    <w:r w:rsidR="008A6D62" w:rsidRPr="00FE7484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Östersund</w:t>
    </w:r>
    <w:proofErr w:type="gramEnd"/>
  </w:p>
  <w:p w14:paraId="7CBB6DA2" w14:textId="615022CB" w:rsidR="00353DB1" w:rsidRPr="00FE7484" w:rsidRDefault="0065181F" w:rsidP="002938C3">
    <w:pPr>
      <w:pStyle w:val="Footer"/>
      <w:tabs>
        <w:tab w:val="left" w:pos="1998"/>
      </w:tabs>
      <w:rPr>
        <w:rFonts w:cstheme="minorHAnsi"/>
        <w:sz w:val="16"/>
        <w:szCs w:val="16"/>
      </w:rPr>
    </w:pPr>
    <w:r w:rsidRPr="00FE7484">
      <w:rPr>
        <w:rFonts w:cstheme="minorHAnsi"/>
        <w:sz w:val="16"/>
        <w:szCs w:val="16"/>
      </w:rPr>
      <w:t>info@</w:t>
    </w:r>
    <w:r w:rsidR="00AE0A24">
      <w:rPr>
        <w:rFonts w:cstheme="minorHAnsi"/>
        <w:sz w:val="16"/>
        <w:szCs w:val="16"/>
      </w:rPr>
      <w:t>storsjogymnasiet</w:t>
    </w:r>
    <w:r w:rsidRPr="00FE7484">
      <w:rPr>
        <w:rFonts w:cstheme="minorHAnsi"/>
        <w:sz w:val="16"/>
        <w:szCs w:val="16"/>
      </w:rPr>
      <w:t>.se, www.</w:t>
    </w:r>
    <w:r w:rsidR="00AE0A24">
      <w:rPr>
        <w:rFonts w:cstheme="minorHAnsi"/>
        <w:sz w:val="16"/>
        <w:szCs w:val="16"/>
      </w:rPr>
      <w:t>storsjogymnasiet</w:t>
    </w:r>
    <w:r w:rsidRPr="00FE7484">
      <w:rPr>
        <w:rFonts w:cstheme="minorHAnsi"/>
        <w:sz w:val="16"/>
        <w:szCs w:val="16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06EC" w14:textId="77777777" w:rsidR="003A2364" w:rsidRDefault="003A2364" w:rsidP="00353DB1">
      <w:r>
        <w:separator/>
      </w:r>
    </w:p>
  </w:footnote>
  <w:footnote w:type="continuationSeparator" w:id="0">
    <w:p w14:paraId="43099371" w14:textId="77777777" w:rsidR="003A2364" w:rsidRDefault="003A2364" w:rsidP="0035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A9E5" w14:textId="37282A46" w:rsidR="00353DB1" w:rsidRDefault="00AE0A24">
    <w:pPr>
      <w:pStyle w:val="Header"/>
    </w:pPr>
    <w:r>
      <w:rPr>
        <w:noProof/>
      </w:rPr>
      <w:drawing>
        <wp:inline distT="0" distB="0" distL="0" distR="0" wp14:anchorId="6D1C68C2" wp14:editId="066441FE">
          <wp:extent cx="3521445" cy="325925"/>
          <wp:effectExtent l="0" t="0" r="0" b="0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8" t="40533" r="-53203" b="40178"/>
                  <a:stretch/>
                </pic:blipFill>
                <pic:spPr bwMode="auto">
                  <a:xfrm>
                    <a:off x="0" y="0"/>
                    <a:ext cx="3521445" cy="32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>Datum:2022-04-28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24"/>
    <w:rsid w:val="0001761D"/>
    <w:rsid w:val="00023D21"/>
    <w:rsid w:val="000D07C4"/>
    <w:rsid w:val="002342E9"/>
    <w:rsid w:val="002938C3"/>
    <w:rsid w:val="00314BA1"/>
    <w:rsid w:val="00353DB1"/>
    <w:rsid w:val="003A2364"/>
    <w:rsid w:val="00646E5B"/>
    <w:rsid w:val="0065181F"/>
    <w:rsid w:val="00654C27"/>
    <w:rsid w:val="00807310"/>
    <w:rsid w:val="0087273E"/>
    <w:rsid w:val="008A6D62"/>
    <w:rsid w:val="00A34ACA"/>
    <w:rsid w:val="00AE0A24"/>
    <w:rsid w:val="00C22DA9"/>
    <w:rsid w:val="00DB6ED8"/>
    <w:rsid w:val="00F229DD"/>
    <w:rsid w:val="00F650C1"/>
    <w:rsid w:val="00F71FE0"/>
    <w:rsid w:val="00FC47A2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656952"/>
  <w15:chartTrackingRefBased/>
  <w15:docId w15:val="{C64A88C6-8B0F-F640-82D3-22CE3BC2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D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DB1"/>
  </w:style>
  <w:style w:type="paragraph" w:styleId="Footer">
    <w:name w:val="footer"/>
    <w:basedOn w:val="Normal"/>
    <w:link w:val="FooterChar"/>
    <w:uiPriority w:val="99"/>
    <w:unhideWhenUsed/>
    <w:rsid w:val="00353D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B1"/>
  </w:style>
  <w:style w:type="character" w:styleId="Hyperlink">
    <w:name w:val="Hyperlink"/>
    <w:basedOn w:val="DefaultParagraphFont"/>
    <w:uiPriority w:val="99"/>
    <w:unhideWhenUsed/>
    <w:rsid w:val="00293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efarrohi/Downloads/AcadeMedia_wordmall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AcadeMedia_wordmall5.dotx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 Farrohi</dc:creator>
  <cp:keywords/>
  <dc:description/>
  <cp:lastModifiedBy>Alee Farrohi</cp:lastModifiedBy>
  <cp:revision>1</cp:revision>
  <cp:lastPrinted>2021-03-10T09:28:00Z</cp:lastPrinted>
  <dcterms:created xsi:type="dcterms:W3CDTF">2022-04-28T09:00:00Z</dcterms:created>
  <dcterms:modified xsi:type="dcterms:W3CDTF">2022-04-28T09:06:00Z</dcterms:modified>
</cp:coreProperties>
</file>